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63BD" w14:textId="77777777" w:rsidR="00C72E6F" w:rsidRDefault="00C72E6F" w:rsidP="004A632F">
      <w:pPr>
        <w:spacing w:after="0" w:line="240" w:lineRule="auto"/>
        <w:ind w:right="-450"/>
        <w:rPr>
          <w:color w:val="000000"/>
          <w:sz w:val="20"/>
        </w:rPr>
      </w:pPr>
    </w:p>
    <w:p w14:paraId="3D3963BE" w14:textId="619A18C3" w:rsidR="00BC7B7B" w:rsidRPr="005448E3" w:rsidRDefault="00A4580F" w:rsidP="35664C54">
      <w:pPr>
        <w:spacing w:after="0" w:line="240" w:lineRule="auto"/>
        <w:ind w:left="-270" w:right="-446"/>
        <w:rPr>
          <w:b/>
          <w:bCs/>
          <w:color w:val="D3520B"/>
          <w:sz w:val="28"/>
          <w:szCs w:val="28"/>
        </w:rPr>
      </w:pPr>
      <w:r>
        <w:rPr>
          <w:b/>
          <w:bCs/>
          <w:color w:val="D3520B"/>
          <w:sz w:val="28"/>
          <w:szCs w:val="28"/>
        </w:rPr>
        <w:t>M</w:t>
      </w:r>
      <w:r w:rsidR="00691C70">
        <w:rPr>
          <w:b/>
          <w:bCs/>
          <w:color w:val="D3520B"/>
          <w:sz w:val="28"/>
          <w:szCs w:val="28"/>
        </w:rPr>
        <w:t xml:space="preserve">ounted </w:t>
      </w:r>
      <w:r w:rsidR="35664C54" w:rsidRPr="35664C54">
        <w:rPr>
          <w:b/>
          <w:bCs/>
          <w:color w:val="D3520B"/>
          <w:sz w:val="28"/>
          <w:szCs w:val="28"/>
        </w:rPr>
        <w:t xml:space="preserve">Program </w:t>
      </w:r>
      <w:r w:rsidR="007E7A7F">
        <w:rPr>
          <w:b/>
          <w:bCs/>
          <w:color w:val="D3520B"/>
          <w:sz w:val="28"/>
          <w:szCs w:val="28"/>
        </w:rPr>
        <w:t>Intern</w:t>
      </w:r>
    </w:p>
    <w:p w14:paraId="3D3963C0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  <w:r w:rsidRPr="005448E3">
        <w:rPr>
          <w:color w:val="000000"/>
        </w:rPr>
        <w:t xml:space="preserve">Reports to: </w:t>
      </w:r>
      <w:r w:rsidR="00676310" w:rsidRPr="005448E3">
        <w:rPr>
          <w:color w:val="000000"/>
        </w:rPr>
        <w:t>Volunteer Coordinator</w:t>
      </w:r>
    </w:p>
    <w:p w14:paraId="3D3963C1" w14:textId="464A1D7C" w:rsidR="004A632F" w:rsidRPr="005448E3" w:rsidRDefault="35664C54" w:rsidP="35664C54">
      <w:pPr>
        <w:spacing w:after="0" w:line="240" w:lineRule="auto"/>
        <w:ind w:left="-270" w:right="-446"/>
        <w:rPr>
          <w:color w:val="000000" w:themeColor="text1"/>
        </w:rPr>
      </w:pPr>
      <w:r w:rsidRPr="35664C54">
        <w:rPr>
          <w:color w:val="000000" w:themeColor="text1"/>
        </w:rPr>
        <w:t>Hours:</w:t>
      </w:r>
      <w:r w:rsidRPr="35664C54">
        <w:rPr>
          <w:b/>
          <w:bCs/>
          <w:color w:val="000000" w:themeColor="text1"/>
        </w:rPr>
        <w:t xml:space="preserve"> </w:t>
      </w:r>
      <w:r w:rsidRPr="35664C54">
        <w:rPr>
          <w:color w:val="000000" w:themeColor="text1"/>
        </w:rPr>
        <w:t>TBD based on internship credits</w:t>
      </w:r>
    </w:p>
    <w:p w14:paraId="3D3963C2" w14:textId="2BA42456" w:rsidR="004A632F" w:rsidRPr="005448E3" w:rsidRDefault="35664C54" w:rsidP="35664C54">
      <w:pPr>
        <w:spacing w:after="0" w:line="240" w:lineRule="auto"/>
        <w:ind w:left="-270" w:right="-446"/>
        <w:rPr>
          <w:color w:val="000000" w:themeColor="text1"/>
        </w:rPr>
      </w:pPr>
      <w:r w:rsidRPr="35664C54">
        <w:rPr>
          <w:color w:val="000000" w:themeColor="text1"/>
        </w:rPr>
        <w:t>Compensation</w:t>
      </w:r>
      <w:r w:rsidRPr="35664C54">
        <w:rPr>
          <w:b/>
          <w:bCs/>
          <w:color w:val="000000" w:themeColor="text1"/>
        </w:rPr>
        <w:t xml:space="preserve">: </w:t>
      </w:r>
      <w:r w:rsidR="00A27074">
        <w:rPr>
          <w:color w:val="000000" w:themeColor="text1"/>
        </w:rPr>
        <w:t>U</w:t>
      </w:r>
      <w:r w:rsidRPr="35664C54">
        <w:rPr>
          <w:color w:val="000000" w:themeColor="text1"/>
        </w:rPr>
        <w:t>npaid internship for college credit</w:t>
      </w:r>
    </w:p>
    <w:p w14:paraId="3D3963C3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</w:p>
    <w:p w14:paraId="3D3963C4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 xml:space="preserve">Organizational Overview: </w:t>
      </w:r>
    </w:p>
    <w:p w14:paraId="3D3963C5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  <w:proofErr w:type="spellStart"/>
      <w:r w:rsidRPr="005448E3">
        <w:rPr>
          <w:color w:val="000000"/>
        </w:rPr>
        <w:t>UpReach</w:t>
      </w:r>
      <w:proofErr w:type="spellEnd"/>
      <w:r w:rsidRPr="005448E3">
        <w:rPr>
          <w:color w:val="000000"/>
        </w:rPr>
        <w:t xml:space="preserve"> Therapeutic Equestrian Center, Inc. is a nonprofit organization dedicated to inspiring hope, fostering independence, and improving the physical, emotional, and psychological well-being of </w:t>
      </w:r>
      <w:r w:rsidRPr="005448E3">
        <w:rPr>
          <w:noProof/>
          <w:color w:val="000000"/>
        </w:rPr>
        <w:t>individuals</w:t>
      </w:r>
      <w:r w:rsidRPr="005448E3">
        <w:rPr>
          <w:color w:val="000000"/>
        </w:rPr>
        <w:t xml:space="preserve"> with and without disabilities by partnering with the power of the horse. </w:t>
      </w:r>
    </w:p>
    <w:p w14:paraId="3D3963C6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</w:p>
    <w:p w14:paraId="3D3963C7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>Position Summary:</w:t>
      </w:r>
    </w:p>
    <w:p w14:paraId="3D3963C8" w14:textId="4D23CD0E" w:rsidR="00735DBC" w:rsidRPr="005448E3" w:rsidRDefault="35664C54" w:rsidP="35664C54">
      <w:pPr>
        <w:spacing w:after="0" w:line="240" w:lineRule="auto"/>
        <w:ind w:left="-270" w:right="-446"/>
        <w:rPr>
          <w:color w:val="000000" w:themeColor="text1"/>
        </w:rPr>
      </w:pPr>
      <w:r w:rsidRPr="35664C54">
        <w:rPr>
          <w:color w:val="000000" w:themeColor="text1"/>
        </w:rPr>
        <w:t xml:space="preserve">Mounted program </w:t>
      </w:r>
      <w:r w:rsidR="00A27074">
        <w:rPr>
          <w:color w:val="000000" w:themeColor="text1"/>
        </w:rPr>
        <w:t>intern</w:t>
      </w:r>
      <w:r w:rsidRPr="35664C54">
        <w:rPr>
          <w:color w:val="000000" w:themeColor="text1"/>
        </w:rPr>
        <w:t xml:space="preserve"> will gain a wide range of experience in program support, volunteer management, disabilities awareness, general horse care, therapeutic riding/driving lesson planning, as well as providing direct support to individuals with disabilities. As a program intern, you will have the opportunity to be involved in multiple areas to experience the daily functions of a nonprofit organization. All mounted program </w:t>
      </w:r>
      <w:r w:rsidR="007E7A7F">
        <w:rPr>
          <w:color w:val="000000" w:themeColor="text1"/>
        </w:rPr>
        <w:t xml:space="preserve">interns </w:t>
      </w:r>
      <w:r w:rsidRPr="35664C54">
        <w:rPr>
          <w:color w:val="000000" w:themeColor="text1"/>
        </w:rPr>
        <w:t xml:space="preserve">must complete a volunteer training session as well as Taking the Lead training. Prior horse experience is not required. </w:t>
      </w:r>
    </w:p>
    <w:p w14:paraId="3D3963C9" w14:textId="77777777" w:rsidR="00676310" w:rsidRPr="005448E3" w:rsidRDefault="00676310" w:rsidP="00D645EF">
      <w:pPr>
        <w:spacing w:after="0" w:line="240" w:lineRule="auto"/>
        <w:ind w:left="-270" w:right="-446"/>
        <w:rPr>
          <w:color w:val="000000"/>
        </w:rPr>
      </w:pPr>
    </w:p>
    <w:p w14:paraId="3D3963CA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 xml:space="preserve">Key </w:t>
      </w:r>
      <w:r w:rsidRPr="005448E3">
        <w:rPr>
          <w:b/>
          <w:noProof/>
          <w:color w:val="000000"/>
        </w:rPr>
        <w:t>Responsibilities</w:t>
      </w:r>
      <w:r w:rsidRPr="005448E3">
        <w:rPr>
          <w:b/>
          <w:color w:val="000000"/>
        </w:rPr>
        <w:t xml:space="preserve">: </w:t>
      </w:r>
    </w:p>
    <w:p w14:paraId="3D3963CB" w14:textId="02D5E52D" w:rsidR="00676310" w:rsidRPr="005448E3" w:rsidRDefault="0091096C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Provide direct support to participants</w:t>
      </w:r>
      <w:r w:rsidR="00676310" w:rsidRPr="005448E3">
        <w:rPr>
          <w:color w:val="000000"/>
        </w:rPr>
        <w:t xml:space="preserve"> in therapeutic riding and therapeutic driving lessons, a</w:t>
      </w:r>
      <w:r w:rsidR="00BC7B7B" w:rsidRPr="005448E3">
        <w:rPr>
          <w:color w:val="000000"/>
        </w:rPr>
        <w:t>s well as Hippotherapy sessions</w:t>
      </w:r>
    </w:p>
    <w:p w14:paraId="3D3963CC" w14:textId="51CAF86C" w:rsidR="00676310" w:rsidRPr="005448E3" w:rsidRDefault="00676310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Learn about disabilities and disability awareness, choosing words with di</w:t>
      </w:r>
      <w:r w:rsidR="00BC7B7B" w:rsidRPr="005448E3">
        <w:rPr>
          <w:color w:val="000000"/>
        </w:rPr>
        <w:t>gnity and person-first language</w:t>
      </w:r>
    </w:p>
    <w:p w14:paraId="3D3963CD" w14:textId="62C59AA8" w:rsidR="00676310" w:rsidRPr="005448E3" w:rsidRDefault="00676310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 xml:space="preserve">Work directly with the Volunteer Coordinator to </w:t>
      </w:r>
      <w:r w:rsidR="00CB2295" w:rsidRPr="005448E3">
        <w:rPr>
          <w:color w:val="000000"/>
        </w:rPr>
        <w:t>recr</w:t>
      </w:r>
      <w:r w:rsidR="00BC7B7B" w:rsidRPr="005448E3">
        <w:rPr>
          <w:color w:val="000000"/>
        </w:rPr>
        <w:t>uit and manage volunteers</w:t>
      </w:r>
    </w:p>
    <w:p w14:paraId="3D3963CE" w14:textId="72A92C76" w:rsidR="00BC7B7B" w:rsidRPr="005448E3" w:rsidRDefault="00BC7B7B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Su</w:t>
      </w:r>
      <w:r w:rsidR="00C537E3" w:rsidRPr="005448E3">
        <w:rPr>
          <w:color w:val="000000"/>
        </w:rPr>
        <w:t>p</w:t>
      </w:r>
      <w:r w:rsidRPr="005448E3">
        <w:rPr>
          <w:color w:val="000000"/>
        </w:rPr>
        <w:t xml:space="preserve">port in curriculum/program development </w:t>
      </w:r>
    </w:p>
    <w:p w14:paraId="3D3963CF" w14:textId="51501788" w:rsidR="00BC7B7B" w:rsidRPr="005448E3" w:rsidRDefault="00BC7B7B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Assist in collecting data and measuring goals for individual participants</w:t>
      </w:r>
    </w:p>
    <w:p w14:paraId="3D3963D0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</w:p>
    <w:p w14:paraId="3D3963D1" w14:textId="77777777" w:rsidR="00F367E5" w:rsidRPr="005448E3" w:rsidRDefault="004A632F" w:rsidP="004A632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noProof/>
          <w:color w:val="000000"/>
        </w:rPr>
        <w:t>Skills and Experience</w:t>
      </w:r>
      <w:r w:rsidRPr="005448E3">
        <w:rPr>
          <w:b/>
          <w:color w:val="000000"/>
        </w:rPr>
        <w:t>:</w:t>
      </w:r>
    </w:p>
    <w:p w14:paraId="3D3963D2" w14:textId="08A3A815" w:rsidR="00A70B9B" w:rsidRPr="005448E3" w:rsidRDefault="35664C54" w:rsidP="35664C54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35664C54">
        <w:rPr>
          <w:color w:val="000000" w:themeColor="text1"/>
        </w:rPr>
        <w:t>Experience with Microsoft Suite especially Word, Excel, and PowerPoint</w:t>
      </w:r>
    </w:p>
    <w:p w14:paraId="3D3963D3" w14:textId="0973E1C8" w:rsidR="00A70B9B" w:rsidRPr="005448E3" w:rsidRDefault="00676310" w:rsidP="00A70B9B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Be a</w:t>
      </w:r>
      <w:r w:rsidR="00A70B9B" w:rsidRPr="005448E3">
        <w:rPr>
          <w:color w:val="000000"/>
        </w:rPr>
        <w:t>n effective communicator, both written and oral</w:t>
      </w:r>
      <w:r w:rsidRPr="005448E3">
        <w:rPr>
          <w:color w:val="000000"/>
        </w:rPr>
        <w:t>,</w:t>
      </w:r>
      <w:r w:rsidR="00A70B9B" w:rsidRPr="005448E3">
        <w:rPr>
          <w:color w:val="000000"/>
        </w:rPr>
        <w:t xml:space="preserve"> as well as </w:t>
      </w:r>
      <w:r w:rsidRPr="005448E3">
        <w:rPr>
          <w:color w:val="000000"/>
        </w:rPr>
        <w:t xml:space="preserve">demonstrate professionalism and maintain confidentiality </w:t>
      </w:r>
      <w:r w:rsidR="00A70B9B" w:rsidRPr="005448E3">
        <w:rPr>
          <w:color w:val="000000"/>
        </w:rPr>
        <w:t>with part</w:t>
      </w:r>
      <w:r w:rsidRPr="005448E3">
        <w:rPr>
          <w:color w:val="000000"/>
        </w:rPr>
        <w:t>icipants, volunteers, and staff</w:t>
      </w:r>
    </w:p>
    <w:p w14:paraId="3D3963D4" w14:textId="3DA97951" w:rsidR="00A70B9B" w:rsidRPr="005448E3" w:rsidRDefault="35664C54" w:rsidP="35664C54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35664C54">
        <w:rPr>
          <w:color w:val="000000" w:themeColor="text1"/>
        </w:rPr>
        <w:t xml:space="preserve">Contribute input and creative ideas and most importantly have enthusiasm for the mission of </w:t>
      </w:r>
      <w:proofErr w:type="spellStart"/>
      <w:r w:rsidRPr="35664C54">
        <w:rPr>
          <w:color w:val="000000" w:themeColor="text1"/>
        </w:rPr>
        <w:t>UpReach</w:t>
      </w:r>
      <w:proofErr w:type="spellEnd"/>
      <w:r w:rsidRPr="35664C54">
        <w:rPr>
          <w:color w:val="000000" w:themeColor="text1"/>
        </w:rPr>
        <w:t xml:space="preserve"> and those we serve</w:t>
      </w:r>
      <w:bookmarkStart w:id="0" w:name="_GoBack"/>
      <w:bookmarkEnd w:id="0"/>
    </w:p>
    <w:p w14:paraId="3D3963D5" w14:textId="77777777" w:rsidR="00A70B9B" w:rsidRPr="005448E3" w:rsidRDefault="00A70B9B" w:rsidP="00A70B9B">
      <w:pPr>
        <w:spacing w:after="0" w:line="240" w:lineRule="auto"/>
        <w:ind w:right="-446"/>
        <w:rPr>
          <w:color w:val="000000"/>
        </w:rPr>
      </w:pPr>
    </w:p>
    <w:p w14:paraId="3D3963D6" w14:textId="77777777" w:rsidR="00A70B9B" w:rsidRPr="005448E3" w:rsidRDefault="00A70B9B" w:rsidP="00A70B9B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>To apply:</w:t>
      </w:r>
    </w:p>
    <w:p w14:paraId="3D3963D7" w14:textId="2893E828" w:rsidR="002214CF" w:rsidRPr="005448E3" w:rsidRDefault="35664C54" w:rsidP="35664C54">
      <w:pPr>
        <w:spacing w:after="0" w:line="240" w:lineRule="auto"/>
        <w:ind w:left="-270" w:right="-446"/>
        <w:rPr>
          <w:color w:val="000000" w:themeColor="text1"/>
        </w:rPr>
      </w:pPr>
      <w:r w:rsidRPr="35664C54">
        <w:rPr>
          <w:color w:val="000000" w:themeColor="text1"/>
        </w:rPr>
        <w:t xml:space="preserve">Please submit a cover letter and resume to </w:t>
      </w:r>
      <w:hyperlink r:id="rId8">
        <w:r w:rsidR="008802E8">
          <w:rPr>
            <w:rStyle w:val="Hyperlink"/>
          </w:rPr>
          <w:t>L</w:t>
        </w:r>
        <w:r w:rsidRPr="35664C54">
          <w:rPr>
            <w:rStyle w:val="Hyperlink"/>
          </w:rPr>
          <w:t>iz@upreachtrc.org</w:t>
        </w:r>
      </w:hyperlink>
      <w:r w:rsidRPr="35664C54">
        <w:rPr>
          <w:color w:val="000000" w:themeColor="text1"/>
        </w:rPr>
        <w:t xml:space="preserve">. Subject line: </w:t>
      </w:r>
      <w:r w:rsidR="00A4580F">
        <w:rPr>
          <w:color w:val="000000" w:themeColor="text1"/>
        </w:rPr>
        <w:t>Mounted Program Intern</w:t>
      </w:r>
      <w:r w:rsidRPr="35664C54">
        <w:rPr>
          <w:color w:val="000000" w:themeColor="text1"/>
        </w:rPr>
        <w:t xml:space="preserve">.  </w:t>
      </w:r>
    </w:p>
    <w:sectPr w:rsidR="002214CF" w:rsidRPr="005448E3" w:rsidSect="00C72E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247B" w14:textId="77777777" w:rsidR="00CB66F8" w:rsidRDefault="00CB66F8" w:rsidP="001344D9">
      <w:pPr>
        <w:spacing w:after="0" w:line="240" w:lineRule="auto"/>
      </w:pPr>
      <w:r>
        <w:separator/>
      </w:r>
    </w:p>
  </w:endnote>
  <w:endnote w:type="continuationSeparator" w:id="0">
    <w:p w14:paraId="011F45C5" w14:textId="77777777" w:rsidR="00CB66F8" w:rsidRDefault="00CB66F8" w:rsidP="001344D9">
      <w:pPr>
        <w:spacing w:after="0" w:line="240" w:lineRule="auto"/>
      </w:pPr>
      <w:r>
        <w:continuationSeparator/>
      </w:r>
    </w:p>
  </w:endnote>
  <w:endnote w:type="continuationNotice" w:id="1">
    <w:p w14:paraId="31EEA76F" w14:textId="77777777" w:rsidR="00CB66F8" w:rsidRDefault="00CB6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DD" w14:textId="77777777" w:rsidR="00CC24AB" w:rsidRDefault="00CC24AB" w:rsidP="00CC24AB">
    <w:pPr>
      <w:pStyle w:val="Footer"/>
      <w:tabs>
        <w:tab w:val="clear" w:pos="9360"/>
      </w:tabs>
      <w:ind w:right="-360"/>
      <w:jc w:val="right"/>
    </w:pPr>
  </w:p>
  <w:p w14:paraId="3D3963DE" w14:textId="77777777" w:rsidR="000625DF" w:rsidRDefault="000625DF" w:rsidP="000625DF">
    <w:pPr>
      <w:pStyle w:val="Footer"/>
      <w:tabs>
        <w:tab w:val="clear" w:pos="9360"/>
      </w:tabs>
      <w:ind w:right="-360"/>
      <w:jc w:val="right"/>
    </w:pPr>
    <w:r>
      <w:rPr>
        <w:noProof/>
      </w:rPr>
      <w:drawing>
        <wp:inline distT="0" distB="0" distL="0" distR="0" wp14:anchorId="3D3963E3" wp14:editId="3D3963E4">
          <wp:extent cx="2690805" cy="1762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0555"/>
                  <a:stretch/>
                </pic:blipFill>
                <pic:spPr bwMode="auto">
                  <a:xfrm>
                    <a:off x="0" y="0"/>
                    <a:ext cx="2690805" cy="176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60FC">
      <w:t xml:space="preserve">                              </w:t>
    </w:r>
    <w:r>
      <w:t xml:space="preserve">          </w:t>
    </w:r>
    <w:r>
      <w:rPr>
        <w:noProof/>
      </w:rPr>
      <w:drawing>
        <wp:inline distT="0" distB="0" distL="0" distR="0" wp14:anchorId="3D3963E5" wp14:editId="3D3963E6">
          <wp:extent cx="539496" cy="62179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238" r="82205" b="11502"/>
                  <a:stretch/>
                </pic:blipFill>
                <pic:spPr bwMode="auto">
                  <a:xfrm>
                    <a:off x="0" y="0"/>
                    <a:ext cx="539496" cy="621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E0" w14:textId="77777777" w:rsidR="0091096C" w:rsidRPr="00A70B9B" w:rsidRDefault="0091096C" w:rsidP="0091096C">
    <w:pPr>
      <w:spacing w:after="0" w:line="240" w:lineRule="auto"/>
      <w:ind w:left="-270" w:right="-446"/>
      <w:rPr>
        <w:i/>
        <w:color w:val="000000"/>
        <w:sz w:val="20"/>
      </w:rPr>
    </w:pPr>
    <w:proofErr w:type="spellStart"/>
    <w:r w:rsidRPr="00A70B9B">
      <w:rPr>
        <w:i/>
        <w:color w:val="000000"/>
        <w:sz w:val="20"/>
      </w:rPr>
      <w:t>UpReach</w:t>
    </w:r>
    <w:proofErr w:type="spellEnd"/>
    <w:r w:rsidRPr="00A70B9B">
      <w:rPr>
        <w:i/>
        <w:color w:val="000000"/>
        <w:sz w:val="20"/>
      </w:rPr>
      <w:t xml:space="preserve"> Therapeutic Equestrian Center, Inc. is an Equal Opportunity Employer and does not discriminate </w:t>
    </w:r>
    <w:proofErr w:type="gramStart"/>
    <w:r w:rsidRPr="00A70B9B">
      <w:rPr>
        <w:i/>
        <w:color w:val="000000"/>
        <w:sz w:val="20"/>
      </w:rPr>
      <w:t>on the basis of</w:t>
    </w:r>
    <w:proofErr w:type="gramEnd"/>
    <w:r w:rsidRPr="00A70B9B">
      <w:rPr>
        <w:i/>
        <w:color w:val="000000"/>
        <w:sz w:val="20"/>
      </w:rPr>
      <w:t xml:space="preserve"> sex, race, age, national </w:t>
    </w:r>
    <w:r w:rsidRPr="00A70B9B">
      <w:rPr>
        <w:i/>
        <w:noProof/>
        <w:color w:val="000000"/>
        <w:sz w:val="20"/>
      </w:rPr>
      <w:t>origin</w:t>
    </w:r>
    <w:r w:rsidRPr="00A70B9B">
      <w:rPr>
        <w:i/>
        <w:color w:val="000000"/>
        <w:sz w:val="20"/>
      </w:rPr>
      <w:t xml:space="preserve">, ethnic, background, disability, or any other characteristic protected by law. </w:t>
    </w:r>
  </w:p>
  <w:p w14:paraId="3D3963E1" w14:textId="77777777" w:rsidR="0091096C" w:rsidRDefault="0091096C">
    <w:pPr>
      <w:pStyle w:val="Footer"/>
    </w:pPr>
  </w:p>
  <w:p w14:paraId="3D3963E2" w14:textId="77777777" w:rsidR="002560FC" w:rsidRDefault="0025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9C79" w14:textId="77777777" w:rsidR="00CB66F8" w:rsidRDefault="00CB66F8" w:rsidP="001344D9">
      <w:pPr>
        <w:spacing w:after="0" w:line="240" w:lineRule="auto"/>
      </w:pPr>
      <w:r>
        <w:separator/>
      </w:r>
    </w:p>
  </w:footnote>
  <w:footnote w:type="continuationSeparator" w:id="0">
    <w:p w14:paraId="184E3856" w14:textId="77777777" w:rsidR="00CB66F8" w:rsidRDefault="00CB66F8" w:rsidP="001344D9">
      <w:pPr>
        <w:spacing w:after="0" w:line="240" w:lineRule="auto"/>
      </w:pPr>
      <w:r>
        <w:continuationSeparator/>
      </w:r>
    </w:p>
  </w:footnote>
  <w:footnote w:type="continuationNotice" w:id="1">
    <w:p w14:paraId="60DDC7F3" w14:textId="77777777" w:rsidR="00CB66F8" w:rsidRDefault="00CB66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DC" w14:textId="77777777" w:rsidR="00C72E6F" w:rsidRDefault="00C72E6F">
    <w:pPr>
      <w:pStyle w:val="Header"/>
    </w:pP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DF" w14:textId="77777777" w:rsidR="002D1269" w:rsidRDefault="00FE0D9E" w:rsidP="00594B59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3D3963E7" wp14:editId="3D3963E8">
          <wp:extent cx="6675120" cy="1444752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A62"/>
    <w:multiLevelType w:val="hybridMultilevel"/>
    <w:tmpl w:val="C2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409"/>
    <w:multiLevelType w:val="hybridMultilevel"/>
    <w:tmpl w:val="81FE4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34712D5"/>
    <w:multiLevelType w:val="hybridMultilevel"/>
    <w:tmpl w:val="3A10D8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2E5CF9"/>
    <w:multiLevelType w:val="hybridMultilevel"/>
    <w:tmpl w:val="2B1E9D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NDU2MjA0ADJMLJR0lIJTi4sz8/NACoxrASYSTcwsAAAA"/>
  </w:docVars>
  <w:rsids>
    <w:rsidRoot w:val="002214CF"/>
    <w:rsid w:val="00002632"/>
    <w:rsid w:val="00003109"/>
    <w:rsid w:val="000625DF"/>
    <w:rsid w:val="00093AFF"/>
    <w:rsid w:val="001344D9"/>
    <w:rsid w:val="001662F2"/>
    <w:rsid w:val="001B2ACA"/>
    <w:rsid w:val="001B711E"/>
    <w:rsid w:val="002214CF"/>
    <w:rsid w:val="00222C8F"/>
    <w:rsid w:val="002350EE"/>
    <w:rsid w:val="002560FC"/>
    <w:rsid w:val="00256C98"/>
    <w:rsid w:val="002D1269"/>
    <w:rsid w:val="002D4787"/>
    <w:rsid w:val="002D4AFB"/>
    <w:rsid w:val="002E73ED"/>
    <w:rsid w:val="003123A6"/>
    <w:rsid w:val="003A3296"/>
    <w:rsid w:val="004336AD"/>
    <w:rsid w:val="00476FBE"/>
    <w:rsid w:val="004A632F"/>
    <w:rsid w:val="004B4ABB"/>
    <w:rsid w:val="004C19BF"/>
    <w:rsid w:val="005448E3"/>
    <w:rsid w:val="0055696B"/>
    <w:rsid w:val="00574123"/>
    <w:rsid w:val="005868AC"/>
    <w:rsid w:val="00594B59"/>
    <w:rsid w:val="005C4A07"/>
    <w:rsid w:val="005F3ED3"/>
    <w:rsid w:val="006076A9"/>
    <w:rsid w:val="0065029D"/>
    <w:rsid w:val="0066544D"/>
    <w:rsid w:val="00676310"/>
    <w:rsid w:val="00691C70"/>
    <w:rsid w:val="006B7DC8"/>
    <w:rsid w:val="006D7968"/>
    <w:rsid w:val="00735DBC"/>
    <w:rsid w:val="007742E2"/>
    <w:rsid w:val="007E41B1"/>
    <w:rsid w:val="007E7A7F"/>
    <w:rsid w:val="00854D8F"/>
    <w:rsid w:val="008802E8"/>
    <w:rsid w:val="0089408C"/>
    <w:rsid w:val="0091096C"/>
    <w:rsid w:val="009207ED"/>
    <w:rsid w:val="0092218A"/>
    <w:rsid w:val="009733AD"/>
    <w:rsid w:val="009C0C76"/>
    <w:rsid w:val="00A13C8F"/>
    <w:rsid w:val="00A25AA2"/>
    <w:rsid w:val="00A27074"/>
    <w:rsid w:val="00A4580F"/>
    <w:rsid w:val="00A55C2A"/>
    <w:rsid w:val="00A70B9B"/>
    <w:rsid w:val="00B342A4"/>
    <w:rsid w:val="00BC7B7B"/>
    <w:rsid w:val="00BF27F4"/>
    <w:rsid w:val="00C35C91"/>
    <w:rsid w:val="00C537E3"/>
    <w:rsid w:val="00C72E6F"/>
    <w:rsid w:val="00C90B0A"/>
    <w:rsid w:val="00CB2295"/>
    <w:rsid w:val="00CB66F8"/>
    <w:rsid w:val="00CC24AB"/>
    <w:rsid w:val="00CF4DE5"/>
    <w:rsid w:val="00CF6C80"/>
    <w:rsid w:val="00D5478C"/>
    <w:rsid w:val="00D645EF"/>
    <w:rsid w:val="00DB2776"/>
    <w:rsid w:val="00E11E95"/>
    <w:rsid w:val="00E85DF5"/>
    <w:rsid w:val="00F367E5"/>
    <w:rsid w:val="00FA376C"/>
    <w:rsid w:val="00FC10DB"/>
    <w:rsid w:val="00FC66D5"/>
    <w:rsid w:val="00FD6B3E"/>
    <w:rsid w:val="00FE0D9E"/>
    <w:rsid w:val="35664C54"/>
    <w:rsid w:val="3DB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63BD"/>
  <w15:docId w15:val="{B196491C-D764-4C21-8D68-A8DFB6A9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D9"/>
  </w:style>
  <w:style w:type="paragraph" w:styleId="Footer">
    <w:name w:val="footer"/>
    <w:basedOn w:val="Normal"/>
    <w:link w:val="Foot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D9"/>
  </w:style>
  <w:style w:type="paragraph" w:styleId="BalloonText">
    <w:name w:val="Balloon Text"/>
    <w:basedOn w:val="Normal"/>
    <w:link w:val="BalloonTextChar"/>
    <w:uiPriority w:val="99"/>
    <w:semiHidden/>
    <w:unhideWhenUsed/>
    <w:rsid w:val="001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@upreachtr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reach\AppData\Local\Microsoft\Windows\Temporary%20Internet%20Files\Content.Outlook\8X82QZ2N\UpReach%20letterhead_template_06-01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E38D-5C9E-4A7C-AB3F-93819A32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UpReach letterhead_template_06-01-2017 (1)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Sam Porteus</cp:lastModifiedBy>
  <cp:revision>22</cp:revision>
  <cp:lastPrinted>2017-07-17T14:07:00Z</cp:lastPrinted>
  <dcterms:created xsi:type="dcterms:W3CDTF">2017-07-11T17:55:00Z</dcterms:created>
  <dcterms:modified xsi:type="dcterms:W3CDTF">2019-03-01T19:33:00Z</dcterms:modified>
</cp:coreProperties>
</file>